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参会说明</w:t>
      </w:r>
    </w:p>
    <w:p>
      <w:pPr>
        <w:ind w:firstLine="643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一、时间：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2018年4月20日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二、地点：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重庆市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/>
        </w:rPr>
        <w:t>九龙坡区佳宇英皇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酒店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三、出席人员：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中国服务贸易协会秘书处代表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区块链委员会秘书处（筹）成员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区块链委员会发起单位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候任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主任单位、副主任单位代表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区块链委员会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候任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会员单位代表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四、议程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2018年4月20日   14：00—16：00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1、中国服务贸易协会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致辞；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2、中国服务贸易协会区块链委员会筹备组负责人介绍筹备情况；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3、公布区块链委员会组织机构(含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候任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主任、副主任单位，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候任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主任、副主任委员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秘书长及秘书处成员）；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4、投票选举；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5、休会，统计票数；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6、公布结果并进入公示流程；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7、候任副主任委员兼秘书长发言；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审议及通过区块链委员会工作条例。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五、报名方式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1、请接到邀请的单位于2018年4月15日前将报名表与相关材料发至区块链委员会秘书处（筹）；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2、主要发起单位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候任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主任单位、主任单位、会员单位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提交登记表，登记表需加盖单位公章；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候任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主任委员、副主任委员、秘书长需提交登记表，登记表需本人签字；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4、本次活动不向任何单位及个人收取费用，差旅费用由参会人员所在单位报销。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通联方式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区块链委员会（筹）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联系人：谢锦龙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联系电话：13918032566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邮箱：13918032566@139.com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中国服务贸易协会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联系人：李虹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联系电话：010-57245253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6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848E4"/>
    <w:rsid w:val="04B848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75;&#26216;&#38451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2018-04-11T07:02:00Z</dcterms:created>
  <dc:creator>万晨阳 </dc:creator>
  <cp:lastModifiedBy>万晨阳 </cp:lastModifiedBy>
  <dcterms:modified xsi:type="dcterms:W3CDTF">2018-04-11T07:03:10Z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