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附件3：        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</w:t>
      </w:r>
    </w:p>
    <w:p>
      <w:pPr>
        <w:jc w:val="center"/>
        <w:rPr>
          <w:rFonts w:ascii="华文中宋" w:hAnsi="华文中宋" w:eastAsia="华文中宋" w:cs="华文中宋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区块链委员会筹备会报名表</w:t>
      </w:r>
    </w:p>
    <w:bookmarkEnd w:id="0"/>
    <w:p>
      <w:pPr>
        <w:jc w:val="center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                                </w:t>
      </w: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50"/>
        <w:gridCol w:w="1701"/>
        <w:gridCol w:w="2127"/>
        <w:gridCol w:w="850"/>
        <w:gridCol w:w="14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6996" w:type="dxa"/>
            <w:gridSpan w:val="5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地  址</w:t>
            </w:r>
          </w:p>
        </w:tc>
        <w:tc>
          <w:tcPr>
            <w:tcW w:w="4678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468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12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318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18" w:type="dxa"/>
            <w:gridSpan w:val="2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18" w:type="dxa"/>
            <w:gridSpan w:val="2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FangSong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0526A"/>
    <w:rsid w:val="1790526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9975;&#26216;&#38451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2018-04-11T06:53:00Z</dcterms:created>
  <dc:creator>万晨阳 </dc:creator>
  <cp:lastModifiedBy>万晨阳 </cp:lastModifiedBy>
  <dcterms:modified xsi:type="dcterms:W3CDTF">2018-04-11T06:53:39Z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